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681"/>
        <w:tblW w:w="1059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/>
      </w:tblPr>
      <w:tblGrid>
        <w:gridCol w:w="1560"/>
        <w:gridCol w:w="9038"/>
      </w:tblGrid>
      <w:tr w:rsidR="00322956" w:rsidRPr="005037B5" w:rsidTr="00F45074">
        <w:tc>
          <w:tcPr>
            <w:tcW w:w="1560" w:type="dxa"/>
          </w:tcPr>
          <w:p w:rsidR="00322956" w:rsidRPr="003B00F2" w:rsidRDefault="00322956" w:rsidP="00322956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037B5">
              <w:rPr>
                <w:rFonts w:ascii="Times New Roman" w:hAnsi="Times New Roman"/>
                <w:sz w:val="20"/>
                <w:szCs w:val="20"/>
              </w:rPr>
              <w:t>Поставщик:</w:t>
            </w:r>
          </w:p>
        </w:tc>
        <w:tc>
          <w:tcPr>
            <w:tcW w:w="9038" w:type="dxa"/>
          </w:tcPr>
          <w:p w:rsidR="00322956" w:rsidRPr="005037B5" w:rsidRDefault="00322956" w:rsidP="0032295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037B5">
              <w:rPr>
                <w:rFonts w:ascii="Times New Roman" w:hAnsi="Times New Roman"/>
                <w:sz w:val="24"/>
                <w:szCs w:val="24"/>
              </w:rPr>
              <w:t>ООО "Луч Света", 141313, Московская обл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037B5">
              <w:rPr>
                <w:rFonts w:ascii="Times New Roman" w:hAnsi="Times New Roman"/>
                <w:sz w:val="24"/>
                <w:szCs w:val="24"/>
              </w:rPr>
              <w:t>, Сергиево-Посадский р-н,</w:t>
            </w:r>
            <w:r w:rsidR="00D82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7B5">
              <w:rPr>
                <w:rFonts w:ascii="Times New Roman" w:hAnsi="Times New Roman"/>
                <w:sz w:val="24"/>
                <w:szCs w:val="24"/>
              </w:rPr>
              <w:t>г. Сергиев Посад, ул. Академик</w:t>
            </w:r>
            <w:r>
              <w:rPr>
                <w:rFonts w:ascii="Times New Roman" w:hAnsi="Times New Roman"/>
                <w:sz w:val="24"/>
                <w:szCs w:val="24"/>
              </w:rPr>
              <w:t>а Силина, д. 7, тел.: 8(496)548</w:t>
            </w:r>
            <w:r w:rsidRPr="003B00F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3B00F2">
              <w:rPr>
                <w:rFonts w:ascii="Times New Roman" w:hAnsi="Times New Roman"/>
                <w:sz w:val="24"/>
                <w:szCs w:val="24"/>
              </w:rPr>
              <w:t>-</w:t>
            </w:r>
            <w:r w:rsidRPr="005037B5">
              <w:rPr>
                <w:rFonts w:ascii="Times New Roman" w:hAnsi="Times New Roman"/>
                <w:sz w:val="24"/>
                <w:szCs w:val="24"/>
              </w:rPr>
              <w:t>07</w:t>
            </w:r>
          </w:p>
          <w:p w:rsidR="00322956" w:rsidRPr="005037B5" w:rsidRDefault="00322956" w:rsidP="0032295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037B5">
              <w:rPr>
                <w:rFonts w:ascii="Times New Roman" w:hAnsi="Times New Roman"/>
                <w:sz w:val="24"/>
                <w:szCs w:val="24"/>
              </w:rPr>
              <w:t>ИНН 5042230372</w:t>
            </w:r>
          </w:p>
          <w:p w:rsidR="00322956" w:rsidRPr="005037B5" w:rsidRDefault="00322956" w:rsidP="0032295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037B5">
              <w:rPr>
                <w:rFonts w:ascii="Times New Roman" w:hAnsi="Times New Roman"/>
                <w:sz w:val="24"/>
                <w:szCs w:val="24"/>
              </w:rPr>
              <w:t>КПП 504201001</w:t>
            </w:r>
          </w:p>
        </w:tc>
      </w:tr>
      <w:tr w:rsidR="00322956" w:rsidRPr="005037B5" w:rsidTr="00F45074">
        <w:tc>
          <w:tcPr>
            <w:tcW w:w="1560" w:type="dxa"/>
          </w:tcPr>
          <w:p w:rsidR="00322956" w:rsidRPr="005037B5" w:rsidRDefault="00322956" w:rsidP="0032295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037B5">
              <w:rPr>
                <w:rFonts w:ascii="Times New Roman" w:hAnsi="Times New Roman"/>
                <w:sz w:val="20"/>
                <w:szCs w:val="20"/>
              </w:rPr>
              <w:t>Платежные реквизиты:</w:t>
            </w:r>
          </w:p>
        </w:tc>
        <w:tc>
          <w:tcPr>
            <w:tcW w:w="9038" w:type="dxa"/>
          </w:tcPr>
          <w:p w:rsidR="00322956" w:rsidRPr="005037B5" w:rsidRDefault="00322956" w:rsidP="0032295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037B5">
              <w:rPr>
                <w:rFonts w:ascii="Times New Roman" w:hAnsi="Times New Roman"/>
                <w:sz w:val="24"/>
                <w:szCs w:val="24"/>
              </w:rPr>
              <w:t>Расчетный счет 4070281090870015971</w:t>
            </w:r>
            <w:r w:rsidR="005F5AC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22956" w:rsidRPr="005037B5" w:rsidRDefault="00322956" w:rsidP="0032295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037B5">
              <w:rPr>
                <w:rFonts w:ascii="Times New Roman" w:hAnsi="Times New Roman"/>
                <w:sz w:val="24"/>
                <w:szCs w:val="24"/>
              </w:rPr>
              <w:t>в Точка ПАО Банка "ФК Открытие"</w:t>
            </w:r>
          </w:p>
          <w:p w:rsidR="00322956" w:rsidRPr="005037B5" w:rsidRDefault="00322956" w:rsidP="0032295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37B5"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spellEnd"/>
            <w:r w:rsidRPr="005037B5">
              <w:rPr>
                <w:rFonts w:ascii="Times New Roman" w:hAnsi="Times New Roman"/>
                <w:sz w:val="24"/>
                <w:szCs w:val="24"/>
              </w:rPr>
              <w:t>. счет 30101810845250000999</w:t>
            </w:r>
          </w:p>
          <w:p w:rsidR="00322956" w:rsidRPr="005037B5" w:rsidRDefault="00322956" w:rsidP="0032295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037B5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r w:rsidRPr="0057607A">
              <w:rPr>
                <w:rFonts w:ascii="Times New Roman" w:hAnsi="Times New Roman"/>
                <w:sz w:val="24"/>
                <w:szCs w:val="24"/>
              </w:rPr>
              <w:t>044</w:t>
            </w:r>
            <w:r w:rsidRPr="005037B5">
              <w:rPr>
                <w:rFonts w:ascii="Times New Roman" w:hAnsi="Times New Roman"/>
                <w:sz w:val="24"/>
                <w:szCs w:val="24"/>
                <w:lang w:val="en-US"/>
              </w:rPr>
              <w:t>525999</w:t>
            </w:r>
          </w:p>
        </w:tc>
      </w:tr>
      <w:tr w:rsidR="00322956" w:rsidRPr="005037B5" w:rsidTr="00F45074">
        <w:tc>
          <w:tcPr>
            <w:tcW w:w="1560" w:type="dxa"/>
          </w:tcPr>
          <w:p w:rsidR="00322956" w:rsidRPr="005037B5" w:rsidRDefault="00322956" w:rsidP="0032295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037B5">
              <w:rPr>
                <w:rFonts w:ascii="Times New Roman" w:hAnsi="Times New Roman"/>
                <w:sz w:val="20"/>
                <w:szCs w:val="20"/>
              </w:rPr>
              <w:t xml:space="preserve">Срок оплаты: </w:t>
            </w:r>
          </w:p>
        </w:tc>
        <w:tc>
          <w:tcPr>
            <w:tcW w:w="9038" w:type="dxa"/>
          </w:tcPr>
          <w:p w:rsidR="00322956" w:rsidRPr="005037B5" w:rsidRDefault="00322956" w:rsidP="0032295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037B5">
              <w:rPr>
                <w:rFonts w:ascii="Times New Roman" w:hAnsi="Times New Roman"/>
                <w:sz w:val="24"/>
                <w:szCs w:val="24"/>
              </w:rPr>
              <w:t>В течение пяти банковских дней со дня выставления счета</w:t>
            </w:r>
          </w:p>
        </w:tc>
      </w:tr>
      <w:tr w:rsidR="00322956" w:rsidRPr="005037B5" w:rsidTr="00F45074">
        <w:tc>
          <w:tcPr>
            <w:tcW w:w="1560" w:type="dxa"/>
          </w:tcPr>
          <w:p w:rsidR="00322956" w:rsidRPr="005037B5" w:rsidRDefault="00322956" w:rsidP="0032295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037B5">
              <w:rPr>
                <w:rFonts w:ascii="Times New Roman" w:hAnsi="Times New Roman"/>
                <w:sz w:val="20"/>
                <w:szCs w:val="20"/>
              </w:rPr>
              <w:t>Покупатель:</w:t>
            </w:r>
          </w:p>
        </w:tc>
        <w:tc>
          <w:tcPr>
            <w:tcW w:w="9038" w:type="dxa"/>
          </w:tcPr>
          <w:p w:rsidR="00322956" w:rsidRPr="005037B5" w:rsidRDefault="00322956" w:rsidP="005F5AC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037B5">
              <w:rPr>
                <w:rFonts w:ascii="Times New Roman" w:hAnsi="Times New Roman"/>
                <w:sz w:val="24"/>
                <w:szCs w:val="24"/>
              </w:rPr>
              <w:t>ООО "Планета", 119421, Москва, ул. Новаторов, д. 7А, корп. 2</w:t>
            </w:r>
          </w:p>
        </w:tc>
      </w:tr>
      <w:tr w:rsidR="000F746D" w:rsidRPr="005037B5" w:rsidTr="00F45074">
        <w:tc>
          <w:tcPr>
            <w:tcW w:w="1560" w:type="dxa"/>
            <w:tcBorders>
              <w:bottom w:val="nil"/>
            </w:tcBorders>
          </w:tcPr>
          <w:p w:rsidR="000F746D" w:rsidRPr="005037B5" w:rsidRDefault="000F746D" w:rsidP="0032295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tcBorders>
              <w:bottom w:val="nil"/>
            </w:tcBorders>
          </w:tcPr>
          <w:p w:rsidR="000F746D" w:rsidRPr="005037B5" w:rsidRDefault="000F746D" w:rsidP="0032295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5887" w:rsidRPr="00322956" w:rsidRDefault="00322956" w:rsidP="00AB2D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11C6A">
        <w:rPr>
          <w:rFonts w:ascii="Times New Roman" w:hAnsi="Times New Roman"/>
          <w:b/>
          <w:sz w:val="24"/>
          <w:szCs w:val="24"/>
        </w:rPr>
        <w:t xml:space="preserve">Счет </w:t>
      </w:r>
      <w:r>
        <w:rPr>
          <w:rFonts w:ascii="Times New Roman" w:hAnsi="Times New Roman"/>
          <w:b/>
          <w:sz w:val="24"/>
          <w:szCs w:val="24"/>
        </w:rPr>
        <w:t xml:space="preserve">на оплату </w:t>
      </w:r>
      <w:r w:rsidRPr="00B11C6A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</w:t>
      </w:r>
      <w:r w:rsidR="005F5ACB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F5ACB">
        <w:rPr>
          <w:rFonts w:ascii="Times New Roman" w:hAnsi="Times New Roman"/>
          <w:b/>
          <w:sz w:val="24"/>
          <w:szCs w:val="24"/>
        </w:rPr>
        <w:t>февраля</w:t>
      </w:r>
      <w:r w:rsidRPr="00B11C6A">
        <w:rPr>
          <w:rFonts w:ascii="Times New Roman" w:hAnsi="Times New Roman"/>
          <w:b/>
          <w:sz w:val="24"/>
          <w:szCs w:val="24"/>
        </w:rPr>
        <w:t xml:space="preserve"> 20</w:t>
      </w:r>
      <w:r w:rsidR="00BF700F" w:rsidRPr="00BF700F">
        <w:rPr>
          <w:rFonts w:ascii="Times New Roman" w:hAnsi="Times New Roman"/>
          <w:b/>
          <w:sz w:val="24"/>
          <w:szCs w:val="24"/>
        </w:rPr>
        <w:t>20</w:t>
      </w:r>
      <w:r w:rsidRPr="00B11C6A">
        <w:rPr>
          <w:rFonts w:ascii="Times New Roman" w:hAnsi="Times New Roman"/>
          <w:b/>
          <w:sz w:val="24"/>
          <w:szCs w:val="24"/>
        </w:rPr>
        <w:t xml:space="preserve"> г.</w:t>
      </w:r>
      <w:r w:rsidR="00D82CF8">
        <w:rPr>
          <w:rFonts w:ascii="Times New Roman" w:hAnsi="Times New Roman"/>
          <w:b/>
          <w:sz w:val="24"/>
          <w:szCs w:val="24"/>
        </w:rPr>
        <w:t xml:space="preserve"> </w:t>
      </w:r>
      <w:r w:rsidR="00D82CF8">
        <w:rPr>
          <w:rFonts w:ascii="Times New Roman" w:hAnsi="Times New Roman"/>
          <w:b/>
          <w:sz w:val="24"/>
          <w:szCs w:val="24"/>
          <w:lang w:val="en-US"/>
        </w:rPr>
        <w:t>N</w:t>
      </w:r>
      <w:r w:rsidR="00D82CF8" w:rsidRPr="00B11C6A">
        <w:rPr>
          <w:rFonts w:ascii="Times New Roman" w:hAnsi="Times New Roman"/>
          <w:b/>
          <w:sz w:val="24"/>
          <w:szCs w:val="24"/>
        </w:rPr>
        <w:t xml:space="preserve"> </w:t>
      </w:r>
      <w:r w:rsidR="00D82CF8">
        <w:rPr>
          <w:rFonts w:ascii="Times New Roman" w:hAnsi="Times New Roman"/>
          <w:b/>
          <w:sz w:val="24"/>
          <w:szCs w:val="24"/>
        </w:rPr>
        <w:t>3</w:t>
      </w:r>
      <w:r w:rsidR="00AB2D8D">
        <w:rPr>
          <w:rFonts w:ascii="Times New Roman" w:hAnsi="Times New Roman"/>
          <w:b/>
          <w:sz w:val="24"/>
          <w:szCs w:val="24"/>
        </w:rPr>
        <w:t>2</w:t>
      </w:r>
    </w:p>
    <w:p w:rsidR="00322956" w:rsidRPr="00190454" w:rsidRDefault="00322956" w:rsidP="00644C59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3708"/>
        <w:gridCol w:w="850"/>
        <w:gridCol w:w="709"/>
        <w:gridCol w:w="1821"/>
        <w:gridCol w:w="2948"/>
      </w:tblGrid>
      <w:tr w:rsidR="00322956" w:rsidRPr="005037B5" w:rsidTr="00F45074">
        <w:tc>
          <w:tcPr>
            <w:tcW w:w="562" w:type="dxa"/>
          </w:tcPr>
          <w:p w:rsidR="00322956" w:rsidRPr="00190454" w:rsidRDefault="00190454" w:rsidP="003D285F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3708" w:type="dxa"/>
          </w:tcPr>
          <w:p w:rsidR="00322956" w:rsidRPr="005037B5" w:rsidRDefault="00322956" w:rsidP="003D285F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37B5">
              <w:rPr>
                <w:rFonts w:ascii="Times New Roman" w:hAnsi="Times New Roman"/>
                <w:b/>
                <w:sz w:val="20"/>
                <w:szCs w:val="20"/>
              </w:rPr>
              <w:t>Наименование товаров (работ, услуг)</w:t>
            </w:r>
          </w:p>
        </w:tc>
        <w:tc>
          <w:tcPr>
            <w:tcW w:w="850" w:type="dxa"/>
          </w:tcPr>
          <w:p w:rsidR="00322956" w:rsidRPr="005037B5" w:rsidRDefault="00322956" w:rsidP="003D285F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37B5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709" w:type="dxa"/>
          </w:tcPr>
          <w:p w:rsidR="00322956" w:rsidRPr="005037B5" w:rsidRDefault="00322956" w:rsidP="003D285F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37B5">
              <w:rPr>
                <w:rFonts w:ascii="Times New Roman" w:hAnsi="Times New Roman"/>
                <w:b/>
                <w:sz w:val="20"/>
                <w:szCs w:val="20"/>
              </w:rPr>
              <w:t>Ед.</w:t>
            </w:r>
          </w:p>
        </w:tc>
        <w:tc>
          <w:tcPr>
            <w:tcW w:w="1821" w:type="dxa"/>
          </w:tcPr>
          <w:p w:rsidR="00322956" w:rsidRPr="005037B5" w:rsidRDefault="00322956" w:rsidP="003D285F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37B5">
              <w:rPr>
                <w:rFonts w:ascii="Times New Roman" w:hAnsi="Times New Roman"/>
                <w:b/>
                <w:sz w:val="20"/>
                <w:szCs w:val="20"/>
              </w:rPr>
              <w:t>Цена, руб.</w:t>
            </w:r>
          </w:p>
        </w:tc>
        <w:tc>
          <w:tcPr>
            <w:tcW w:w="2948" w:type="dxa"/>
          </w:tcPr>
          <w:p w:rsidR="00322956" w:rsidRPr="005037B5" w:rsidRDefault="00322956" w:rsidP="003D285F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37B5">
              <w:rPr>
                <w:rFonts w:ascii="Times New Roman" w:hAnsi="Times New Roman"/>
                <w:b/>
                <w:sz w:val="20"/>
                <w:szCs w:val="20"/>
              </w:rPr>
              <w:t>Сумма, руб.</w:t>
            </w:r>
          </w:p>
        </w:tc>
      </w:tr>
      <w:tr w:rsidR="00322956" w:rsidRPr="005037B5" w:rsidTr="00F45074">
        <w:tc>
          <w:tcPr>
            <w:tcW w:w="562" w:type="dxa"/>
          </w:tcPr>
          <w:p w:rsidR="00322956" w:rsidRPr="005037B5" w:rsidRDefault="00322956" w:rsidP="003D285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08" w:type="dxa"/>
          </w:tcPr>
          <w:p w:rsidR="00322956" w:rsidRPr="005037B5" w:rsidRDefault="00322956" w:rsidP="003D28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37B5">
              <w:rPr>
                <w:rFonts w:ascii="Times New Roman" w:hAnsi="Times New Roman"/>
                <w:sz w:val="24"/>
                <w:szCs w:val="24"/>
              </w:rPr>
              <w:t>ArtStyle</w:t>
            </w:r>
            <w:proofErr w:type="spellEnd"/>
            <w:r w:rsidRPr="005037B5">
              <w:rPr>
                <w:rFonts w:ascii="Times New Roman" w:hAnsi="Times New Roman"/>
                <w:sz w:val="24"/>
                <w:szCs w:val="24"/>
              </w:rPr>
              <w:t xml:space="preserve"> Настольная лампа на струбцине TL-405W</w:t>
            </w:r>
          </w:p>
        </w:tc>
        <w:tc>
          <w:tcPr>
            <w:tcW w:w="850" w:type="dxa"/>
          </w:tcPr>
          <w:p w:rsidR="00322956" w:rsidRPr="005037B5" w:rsidRDefault="00322956" w:rsidP="003D285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22956" w:rsidRPr="005037B5" w:rsidRDefault="00322956" w:rsidP="003D285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37B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21" w:type="dxa"/>
          </w:tcPr>
          <w:p w:rsidR="00322956" w:rsidRPr="005037B5" w:rsidRDefault="00322956" w:rsidP="003D285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037B5">
              <w:rPr>
                <w:rFonts w:ascii="Times New Roman" w:hAnsi="Times New Roman"/>
                <w:sz w:val="24"/>
                <w:szCs w:val="24"/>
              </w:rPr>
              <w:t>093,22</w:t>
            </w:r>
          </w:p>
        </w:tc>
        <w:tc>
          <w:tcPr>
            <w:tcW w:w="2948" w:type="dxa"/>
          </w:tcPr>
          <w:p w:rsidR="00322956" w:rsidRPr="005037B5" w:rsidRDefault="00322956" w:rsidP="003D285F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037B5">
              <w:rPr>
                <w:rFonts w:ascii="Times New Roman" w:hAnsi="Times New Roman"/>
                <w:sz w:val="24"/>
                <w:szCs w:val="24"/>
              </w:rPr>
              <w:t>186,44</w:t>
            </w:r>
          </w:p>
        </w:tc>
      </w:tr>
      <w:tr w:rsidR="00322956" w:rsidRPr="005037B5" w:rsidTr="00F45074">
        <w:tc>
          <w:tcPr>
            <w:tcW w:w="562" w:type="dxa"/>
          </w:tcPr>
          <w:p w:rsidR="00322956" w:rsidRPr="005037B5" w:rsidRDefault="00322956" w:rsidP="003D285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08" w:type="dxa"/>
          </w:tcPr>
          <w:p w:rsidR="00322956" w:rsidRPr="005037B5" w:rsidRDefault="00322956" w:rsidP="003D28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37B5">
              <w:rPr>
                <w:rFonts w:ascii="Times New Roman" w:hAnsi="Times New Roman"/>
                <w:sz w:val="24"/>
                <w:szCs w:val="24"/>
              </w:rPr>
              <w:t>Lucia</w:t>
            </w:r>
            <w:proofErr w:type="spellEnd"/>
            <w:r w:rsidRPr="005037B5">
              <w:rPr>
                <w:rFonts w:ascii="Times New Roman" w:hAnsi="Times New Roman"/>
                <w:sz w:val="24"/>
                <w:szCs w:val="24"/>
              </w:rPr>
              <w:t xml:space="preserve"> Настольная лампа </w:t>
            </w:r>
            <w:proofErr w:type="spellStart"/>
            <w:r w:rsidRPr="005037B5">
              <w:rPr>
                <w:rFonts w:ascii="Times New Roman" w:hAnsi="Times New Roman"/>
                <w:sz w:val="24"/>
                <w:szCs w:val="24"/>
              </w:rPr>
              <w:t>Smart</w:t>
            </w:r>
            <w:proofErr w:type="spellEnd"/>
            <w:r w:rsidRPr="005037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37B5">
              <w:rPr>
                <w:rFonts w:ascii="Times New Roman" w:hAnsi="Times New Roman"/>
                <w:sz w:val="24"/>
                <w:szCs w:val="24"/>
              </w:rPr>
              <w:t>Qi</w:t>
            </w:r>
            <w:proofErr w:type="spellEnd"/>
            <w:r w:rsidRPr="005037B5">
              <w:rPr>
                <w:rFonts w:ascii="Times New Roman" w:hAnsi="Times New Roman"/>
                <w:sz w:val="24"/>
                <w:szCs w:val="24"/>
              </w:rPr>
              <w:t xml:space="preserve"> L900 черная</w:t>
            </w:r>
          </w:p>
        </w:tc>
        <w:tc>
          <w:tcPr>
            <w:tcW w:w="850" w:type="dxa"/>
          </w:tcPr>
          <w:p w:rsidR="00322956" w:rsidRPr="005037B5" w:rsidRDefault="00322956" w:rsidP="003D285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22956" w:rsidRPr="005037B5" w:rsidRDefault="00322956" w:rsidP="003D285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37B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21" w:type="dxa"/>
          </w:tcPr>
          <w:p w:rsidR="00322956" w:rsidRPr="005037B5" w:rsidRDefault="00322956" w:rsidP="003D285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037B5">
              <w:rPr>
                <w:rFonts w:ascii="Times New Roman" w:hAnsi="Times New Roman"/>
                <w:sz w:val="24"/>
                <w:szCs w:val="24"/>
              </w:rPr>
              <w:t>381,36</w:t>
            </w:r>
          </w:p>
        </w:tc>
        <w:tc>
          <w:tcPr>
            <w:tcW w:w="2948" w:type="dxa"/>
          </w:tcPr>
          <w:p w:rsidR="00322956" w:rsidRPr="005037B5" w:rsidRDefault="00322956" w:rsidP="003D285F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037B5">
              <w:rPr>
                <w:rFonts w:ascii="Times New Roman" w:hAnsi="Times New Roman"/>
                <w:sz w:val="24"/>
                <w:szCs w:val="24"/>
              </w:rPr>
              <w:t>669,52</w:t>
            </w:r>
          </w:p>
        </w:tc>
      </w:tr>
      <w:tr w:rsidR="00322956" w:rsidRPr="005037B5" w:rsidTr="00F45074">
        <w:tc>
          <w:tcPr>
            <w:tcW w:w="562" w:type="dxa"/>
            <w:tcBorders>
              <w:left w:val="nil"/>
              <w:bottom w:val="nil"/>
              <w:right w:val="nil"/>
            </w:tcBorders>
          </w:tcPr>
          <w:p w:rsidR="00322956" w:rsidRPr="005037B5" w:rsidRDefault="00322956" w:rsidP="003D28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left w:val="nil"/>
              <w:bottom w:val="nil"/>
              <w:right w:val="nil"/>
            </w:tcBorders>
          </w:tcPr>
          <w:p w:rsidR="00322956" w:rsidRPr="005037B5" w:rsidRDefault="00322956" w:rsidP="003D28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322956" w:rsidRPr="005037B5" w:rsidRDefault="00322956" w:rsidP="003D28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left w:val="nil"/>
              <w:bottom w:val="nil"/>
            </w:tcBorders>
          </w:tcPr>
          <w:p w:rsidR="00322956" w:rsidRPr="005037B5" w:rsidRDefault="00322956" w:rsidP="003D285F">
            <w:pPr>
              <w:pStyle w:val="a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037B5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948" w:type="dxa"/>
          </w:tcPr>
          <w:p w:rsidR="00322956" w:rsidRPr="005037B5" w:rsidRDefault="00322956" w:rsidP="003D285F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037B5">
              <w:rPr>
                <w:rFonts w:ascii="Times New Roman" w:hAnsi="Times New Roman"/>
                <w:sz w:val="24"/>
                <w:szCs w:val="24"/>
              </w:rPr>
              <w:t>855,96</w:t>
            </w:r>
          </w:p>
        </w:tc>
      </w:tr>
      <w:tr w:rsidR="00322956" w:rsidRPr="005037B5" w:rsidTr="00F45074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22956" w:rsidRPr="005037B5" w:rsidRDefault="00322956" w:rsidP="003D28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322956" w:rsidRPr="005037B5" w:rsidRDefault="00322956" w:rsidP="003D28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22956" w:rsidRPr="005037B5" w:rsidRDefault="00322956" w:rsidP="003D28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</w:tcBorders>
          </w:tcPr>
          <w:p w:rsidR="00322956" w:rsidRPr="005037B5" w:rsidRDefault="00322956" w:rsidP="003D285F">
            <w:pPr>
              <w:pStyle w:val="a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037B5">
              <w:rPr>
                <w:rFonts w:ascii="Times New Roman" w:hAnsi="Times New Roman"/>
                <w:b/>
                <w:sz w:val="20"/>
                <w:szCs w:val="20"/>
              </w:rPr>
              <w:t>Итого НДС:</w:t>
            </w:r>
          </w:p>
        </w:tc>
        <w:tc>
          <w:tcPr>
            <w:tcW w:w="2948" w:type="dxa"/>
          </w:tcPr>
          <w:p w:rsidR="00322956" w:rsidRPr="005037B5" w:rsidRDefault="005F5ACB" w:rsidP="003D285F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ACB">
              <w:rPr>
                <w:rFonts w:ascii="Times New Roman" w:hAnsi="Times New Roman"/>
                <w:sz w:val="24"/>
                <w:szCs w:val="24"/>
              </w:rPr>
              <w:t>7 171,19</w:t>
            </w:r>
          </w:p>
        </w:tc>
      </w:tr>
      <w:tr w:rsidR="00322956" w:rsidRPr="005037B5" w:rsidTr="00F45074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22956" w:rsidRPr="005037B5" w:rsidRDefault="00322956" w:rsidP="003D28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322956" w:rsidRPr="005037B5" w:rsidRDefault="00322956" w:rsidP="003D28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22956" w:rsidRPr="005037B5" w:rsidRDefault="00322956" w:rsidP="003D28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</w:tcBorders>
          </w:tcPr>
          <w:p w:rsidR="00322956" w:rsidRPr="005037B5" w:rsidRDefault="00322956" w:rsidP="003D285F">
            <w:pPr>
              <w:pStyle w:val="a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037B5">
              <w:rPr>
                <w:rFonts w:ascii="Times New Roman" w:hAnsi="Times New Roman"/>
                <w:b/>
                <w:sz w:val="20"/>
                <w:szCs w:val="20"/>
              </w:rPr>
              <w:t>Всего к оплате:</w:t>
            </w:r>
          </w:p>
        </w:tc>
        <w:tc>
          <w:tcPr>
            <w:tcW w:w="2948" w:type="dxa"/>
          </w:tcPr>
          <w:p w:rsidR="00322956" w:rsidRPr="005037B5" w:rsidRDefault="005F5ACB" w:rsidP="003D285F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ACB">
              <w:rPr>
                <w:rFonts w:ascii="Times New Roman" w:hAnsi="Times New Roman"/>
                <w:sz w:val="24"/>
                <w:szCs w:val="24"/>
              </w:rPr>
              <w:t>43 027,15</w:t>
            </w:r>
          </w:p>
        </w:tc>
      </w:tr>
    </w:tbl>
    <w:p w:rsidR="00322956" w:rsidRDefault="00322956" w:rsidP="0032295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11C6A">
        <w:rPr>
          <w:rFonts w:ascii="Times New Roman" w:hAnsi="Times New Roman"/>
          <w:sz w:val="24"/>
          <w:szCs w:val="24"/>
        </w:rPr>
        <w:t xml:space="preserve">Всего наименований </w:t>
      </w:r>
      <w:r w:rsidR="005F5AC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2</w:t>
      </w:r>
      <w:r w:rsidRPr="00B11C6A">
        <w:rPr>
          <w:rFonts w:ascii="Times New Roman" w:hAnsi="Times New Roman"/>
          <w:sz w:val="24"/>
          <w:szCs w:val="24"/>
        </w:rPr>
        <w:t xml:space="preserve">, на сумму </w:t>
      </w:r>
      <w:r w:rsidR="005F5ACB" w:rsidRPr="005F5ACB">
        <w:rPr>
          <w:rFonts w:ascii="Times New Roman" w:hAnsi="Times New Roman"/>
          <w:sz w:val="24"/>
          <w:szCs w:val="24"/>
        </w:rPr>
        <w:t>43 027,15</w:t>
      </w:r>
      <w:r w:rsidRPr="00B11C6A">
        <w:rPr>
          <w:rFonts w:ascii="Times New Roman" w:hAnsi="Times New Roman"/>
          <w:sz w:val="24"/>
          <w:szCs w:val="24"/>
        </w:rPr>
        <w:t xml:space="preserve"> руб.</w:t>
      </w:r>
    </w:p>
    <w:p w:rsidR="00322956" w:rsidRDefault="00322956" w:rsidP="00322956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Сорок </w:t>
      </w:r>
      <w:r w:rsidR="005F5ACB">
        <w:rPr>
          <w:rFonts w:ascii="Times New Roman" w:hAnsi="Times New Roman"/>
          <w:b/>
          <w:sz w:val="24"/>
          <w:szCs w:val="24"/>
        </w:rPr>
        <w:t>три</w:t>
      </w:r>
      <w:r>
        <w:rPr>
          <w:rFonts w:ascii="Times New Roman" w:hAnsi="Times New Roman"/>
          <w:b/>
          <w:sz w:val="24"/>
          <w:szCs w:val="24"/>
        </w:rPr>
        <w:t xml:space="preserve"> тысячи </w:t>
      </w:r>
      <w:r w:rsidR="005F5ACB">
        <w:rPr>
          <w:rFonts w:ascii="Times New Roman" w:hAnsi="Times New Roman"/>
          <w:b/>
          <w:sz w:val="24"/>
          <w:szCs w:val="24"/>
        </w:rPr>
        <w:t>двадцать семь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82CF8">
        <w:rPr>
          <w:rFonts w:ascii="Times New Roman" w:hAnsi="Times New Roman"/>
          <w:b/>
          <w:sz w:val="24"/>
          <w:szCs w:val="24"/>
        </w:rPr>
        <w:t xml:space="preserve">рублей </w:t>
      </w:r>
      <w:r w:rsidR="005F5ACB">
        <w:rPr>
          <w:rFonts w:ascii="Times New Roman" w:hAnsi="Times New Roman"/>
          <w:b/>
          <w:sz w:val="24"/>
          <w:szCs w:val="24"/>
        </w:rPr>
        <w:t>15</w:t>
      </w:r>
      <w:r w:rsidRPr="00B11C6A">
        <w:rPr>
          <w:rFonts w:ascii="Times New Roman" w:hAnsi="Times New Roman"/>
          <w:b/>
          <w:sz w:val="24"/>
          <w:szCs w:val="24"/>
        </w:rPr>
        <w:t xml:space="preserve"> коп</w:t>
      </w:r>
      <w:r w:rsidR="00B31113">
        <w:rPr>
          <w:rFonts w:ascii="Times New Roman" w:hAnsi="Times New Roman"/>
          <w:b/>
          <w:sz w:val="24"/>
          <w:szCs w:val="24"/>
        </w:rPr>
        <w:t>.</w:t>
      </w:r>
    </w:p>
    <w:p w:rsidR="00322956" w:rsidRDefault="00322956" w:rsidP="00322956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322956" w:rsidRPr="00B11C6A" w:rsidRDefault="00322956" w:rsidP="0032295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11C6A">
        <w:rPr>
          <w:rFonts w:ascii="Times New Roman" w:hAnsi="Times New Roman"/>
          <w:sz w:val="24"/>
          <w:szCs w:val="24"/>
        </w:rPr>
        <w:t>Оплата данного счета означает согласие с условиями поставки товара.</w:t>
      </w:r>
    </w:p>
    <w:p w:rsidR="00322956" w:rsidRPr="00B11C6A" w:rsidRDefault="00322956" w:rsidP="0032295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11C6A">
        <w:rPr>
          <w:rFonts w:ascii="Times New Roman" w:hAnsi="Times New Roman"/>
          <w:sz w:val="24"/>
          <w:szCs w:val="24"/>
        </w:rPr>
        <w:t>Уведомление об оплате обязательно, в противном случае не гарантируется наличие товара на складе.</w:t>
      </w:r>
    </w:p>
    <w:p w:rsidR="00322956" w:rsidRPr="00190454" w:rsidRDefault="00322956" w:rsidP="00322956">
      <w:pPr>
        <w:rPr>
          <w:rFonts w:ascii="Times New Roman" w:hAnsi="Times New Roman"/>
          <w:sz w:val="24"/>
          <w:szCs w:val="24"/>
        </w:rPr>
      </w:pPr>
      <w:r w:rsidRPr="00B11C6A">
        <w:rPr>
          <w:rFonts w:ascii="Times New Roman" w:hAnsi="Times New Roman"/>
          <w:sz w:val="24"/>
          <w:szCs w:val="24"/>
        </w:rPr>
        <w:t>Товар отпускается по факту прихода денег на р</w:t>
      </w:r>
      <w:r>
        <w:rPr>
          <w:rFonts w:ascii="Times New Roman" w:hAnsi="Times New Roman"/>
          <w:sz w:val="24"/>
          <w:szCs w:val="24"/>
        </w:rPr>
        <w:t>асчетный счет</w:t>
      </w:r>
      <w:r w:rsidRPr="00B11C6A">
        <w:rPr>
          <w:rFonts w:ascii="Times New Roman" w:hAnsi="Times New Roman"/>
          <w:sz w:val="24"/>
          <w:szCs w:val="24"/>
        </w:rPr>
        <w:t xml:space="preserve"> </w:t>
      </w:r>
      <w:r w:rsidR="00BF700F">
        <w:rPr>
          <w:rFonts w:ascii="Times New Roman" w:hAnsi="Times New Roman"/>
          <w:sz w:val="24"/>
          <w:szCs w:val="24"/>
        </w:rPr>
        <w:t>п</w:t>
      </w:r>
      <w:r w:rsidRPr="00B11C6A">
        <w:rPr>
          <w:rFonts w:ascii="Times New Roman" w:hAnsi="Times New Roman"/>
          <w:sz w:val="24"/>
          <w:szCs w:val="24"/>
        </w:rPr>
        <w:t xml:space="preserve">оставщика, </w:t>
      </w:r>
      <w:proofErr w:type="spellStart"/>
      <w:r w:rsidRPr="00B11C6A">
        <w:rPr>
          <w:rFonts w:ascii="Times New Roman" w:hAnsi="Times New Roman"/>
          <w:sz w:val="24"/>
          <w:szCs w:val="24"/>
        </w:rPr>
        <w:t>самовывозом</w:t>
      </w:r>
      <w:proofErr w:type="spellEnd"/>
      <w:r w:rsidRPr="00B11C6A">
        <w:rPr>
          <w:rFonts w:ascii="Times New Roman" w:hAnsi="Times New Roman"/>
          <w:sz w:val="24"/>
          <w:szCs w:val="24"/>
        </w:rPr>
        <w:t>, при наличии доверенности и паспорта.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09"/>
        <w:gridCol w:w="1134"/>
        <w:gridCol w:w="1909"/>
        <w:gridCol w:w="1577"/>
        <w:gridCol w:w="1334"/>
        <w:gridCol w:w="1808"/>
      </w:tblGrid>
      <w:tr w:rsidR="00322956" w:rsidTr="00CA16C7">
        <w:tc>
          <w:tcPr>
            <w:tcW w:w="1809" w:type="dxa"/>
          </w:tcPr>
          <w:p w:rsidR="00322956" w:rsidRDefault="00322956" w:rsidP="003D285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2956" w:rsidRPr="003B00F2" w:rsidRDefault="00322956" w:rsidP="003D285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B00F2">
              <w:rPr>
                <w:rFonts w:ascii="Times New Roman" w:hAnsi="Times New Roman"/>
                <w:i/>
                <w:sz w:val="24"/>
                <w:szCs w:val="24"/>
              </w:rPr>
              <w:t>Лебедев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322956" w:rsidRPr="003B00F2" w:rsidRDefault="00322956" w:rsidP="003D285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B00F2">
              <w:rPr>
                <w:rFonts w:ascii="Times New Roman" w:hAnsi="Times New Roman"/>
                <w:sz w:val="24"/>
                <w:szCs w:val="24"/>
              </w:rPr>
              <w:t>Лебедев И.П.</w:t>
            </w:r>
          </w:p>
        </w:tc>
        <w:tc>
          <w:tcPr>
            <w:tcW w:w="1577" w:type="dxa"/>
          </w:tcPr>
          <w:p w:rsidR="00322956" w:rsidRDefault="00322956" w:rsidP="003D285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11C6A">
              <w:rPr>
                <w:rFonts w:ascii="Times New Roman" w:hAnsi="Times New Roman"/>
                <w:b/>
                <w:sz w:val="24"/>
                <w:szCs w:val="24"/>
              </w:rPr>
              <w:t>Бухгалтер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322956" w:rsidRPr="003B00F2" w:rsidRDefault="00322956" w:rsidP="003D285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B00F2">
              <w:rPr>
                <w:rFonts w:ascii="Times New Roman" w:hAnsi="Times New Roman"/>
                <w:i/>
                <w:sz w:val="24"/>
                <w:szCs w:val="24"/>
              </w:rPr>
              <w:t>Смирнова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322956" w:rsidRPr="003B00F2" w:rsidRDefault="00322956" w:rsidP="003D285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B00F2">
              <w:rPr>
                <w:rFonts w:ascii="Times New Roman" w:hAnsi="Times New Roman"/>
                <w:sz w:val="24"/>
                <w:szCs w:val="24"/>
              </w:rPr>
              <w:t>Смирнова О.А.</w:t>
            </w:r>
          </w:p>
        </w:tc>
      </w:tr>
    </w:tbl>
    <w:p w:rsidR="00322956" w:rsidRPr="00322956" w:rsidRDefault="00322956" w:rsidP="00322956">
      <w:pPr>
        <w:rPr>
          <w:lang w:val="en-US"/>
        </w:rPr>
      </w:pPr>
    </w:p>
    <w:sectPr w:rsidR="00322956" w:rsidRPr="00322956" w:rsidSect="002B0634">
      <w:pgSz w:w="11906" w:h="16838"/>
      <w:pgMar w:top="567" w:right="567" w:bottom="567" w:left="567" w:header="39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7EA" w:rsidRDefault="004D17EA" w:rsidP="007D3E14">
      <w:pPr>
        <w:spacing w:after="0" w:line="240" w:lineRule="auto"/>
      </w:pPr>
      <w:r>
        <w:separator/>
      </w:r>
    </w:p>
  </w:endnote>
  <w:endnote w:type="continuationSeparator" w:id="0">
    <w:p w:rsidR="004D17EA" w:rsidRDefault="004D17EA" w:rsidP="007D3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7EA" w:rsidRDefault="004D17EA" w:rsidP="007D3E14">
      <w:pPr>
        <w:spacing w:after="0" w:line="240" w:lineRule="auto"/>
      </w:pPr>
      <w:r>
        <w:separator/>
      </w:r>
    </w:p>
  </w:footnote>
  <w:footnote w:type="continuationSeparator" w:id="0">
    <w:p w:rsidR="004D17EA" w:rsidRDefault="004D17EA" w:rsidP="007D3E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EC5"/>
    <w:rsid w:val="00045EC5"/>
    <w:rsid w:val="000F746D"/>
    <w:rsid w:val="00136363"/>
    <w:rsid w:val="00190454"/>
    <w:rsid w:val="00272E10"/>
    <w:rsid w:val="002B0634"/>
    <w:rsid w:val="002D07A8"/>
    <w:rsid w:val="00322956"/>
    <w:rsid w:val="00385460"/>
    <w:rsid w:val="003B00F2"/>
    <w:rsid w:val="003D285F"/>
    <w:rsid w:val="00431CF9"/>
    <w:rsid w:val="004A12CD"/>
    <w:rsid w:val="004D17EA"/>
    <w:rsid w:val="005037B5"/>
    <w:rsid w:val="00534FAC"/>
    <w:rsid w:val="00541E43"/>
    <w:rsid w:val="005638D2"/>
    <w:rsid w:val="0057607A"/>
    <w:rsid w:val="005A1A59"/>
    <w:rsid w:val="005B6FC5"/>
    <w:rsid w:val="005F5ACB"/>
    <w:rsid w:val="00644C59"/>
    <w:rsid w:val="00657755"/>
    <w:rsid w:val="006A1B0F"/>
    <w:rsid w:val="006C48DD"/>
    <w:rsid w:val="006E0E3A"/>
    <w:rsid w:val="00712B2D"/>
    <w:rsid w:val="0079550D"/>
    <w:rsid w:val="007D3E14"/>
    <w:rsid w:val="00811F01"/>
    <w:rsid w:val="00835F29"/>
    <w:rsid w:val="0088189D"/>
    <w:rsid w:val="00913B77"/>
    <w:rsid w:val="00915362"/>
    <w:rsid w:val="00924619"/>
    <w:rsid w:val="00A52896"/>
    <w:rsid w:val="00AB2D8D"/>
    <w:rsid w:val="00AB396D"/>
    <w:rsid w:val="00B11C6A"/>
    <w:rsid w:val="00B31113"/>
    <w:rsid w:val="00BB1BAF"/>
    <w:rsid w:val="00BE2C7F"/>
    <w:rsid w:val="00BF700F"/>
    <w:rsid w:val="00C602F0"/>
    <w:rsid w:val="00CA16C7"/>
    <w:rsid w:val="00D655AC"/>
    <w:rsid w:val="00D67956"/>
    <w:rsid w:val="00D80A5F"/>
    <w:rsid w:val="00D82CF8"/>
    <w:rsid w:val="00E212A9"/>
    <w:rsid w:val="00E25887"/>
    <w:rsid w:val="00EA720E"/>
    <w:rsid w:val="00EC61C6"/>
    <w:rsid w:val="00F23D35"/>
    <w:rsid w:val="00F32BB9"/>
    <w:rsid w:val="00F45074"/>
    <w:rsid w:val="00FC2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E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D3E14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7D3E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D3E14"/>
    <w:rPr>
      <w:rFonts w:cs="Times New Roman"/>
      <w:sz w:val="22"/>
    </w:rPr>
  </w:style>
  <w:style w:type="paragraph" w:customStyle="1" w:styleId="ConsPlusNormal">
    <w:name w:val="ConsPlusNormal"/>
    <w:rsid w:val="00045EC5"/>
    <w:pPr>
      <w:widowControl w:val="0"/>
      <w:autoSpaceDE w:val="0"/>
      <w:autoSpaceDN w:val="0"/>
    </w:pPr>
    <w:rPr>
      <w:rFonts w:ascii="Arial" w:hAnsi="Arial" w:cs="Arial"/>
      <w:sz w:val="22"/>
    </w:rPr>
  </w:style>
  <w:style w:type="paragraph" w:styleId="a7">
    <w:name w:val="No Spacing"/>
    <w:uiPriority w:val="1"/>
    <w:rsid w:val="00322956"/>
    <w:rPr>
      <w:rFonts w:cs="Times New Roman"/>
      <w:sz w:val="22"/>
      <w:szCs w:val="22"/>
      <w:lang w:eastAsia="en-US"/>
    </w:rPr>
  </w:style>
  <w:style w:type="table" w:styleId="a8">
    <w:name w:val="Table Grid"/>
    <w:basedOn w:val="a1"/>
    <w:uiPriority w:val="59"/>
    <w:rsid w:val="003229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431CF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431CF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locked/>
    <w:rsid w:val="00431CF9"/>
    <w:rPr>
      <w:rFonts w:cs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31CF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431CF9"/>
    <w:rPr>
      <w:b/>
      <w:bCs/>
    </w:rPr>
  </w:style>
  <w:style w:type="paragraph" w:styleId="ae">
    <w:name w:val="Revision"/>
    <w:hidden/>
    <w:uiPriority w:val="99"/>
    <w:semiHidden/>
    <w:rsid w:val="00431CF9"/>
    <w:rPr>
      <w:rFonts w:cs="Times New Roman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431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431CF9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431CF9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-PushkarevaMA\Desktop\&#1044;&#1083;&#1103;%20&#1092;&#1086;&#1088;&#1084;%20&#1043;&#105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15FA9-90C5-48C7-89D4-C18F86E54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Для форм ГР</Template>
  <TotalTime>1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Александр</cp:lastModifiedBy>
  <cp:revision>2</cp:revision>
  <cp:lastPrinted>2020-01-14T09:20:00Z</cp:lastPrinted>
  <dcterms:created xsi:type="dcterms:W3CDTF">2021-02-21T08:46:00Z</dcterms:created>
  <dcterms:modified xsi:type="dcterms:W3CDTF">2021-02-21T08:46:00Z</dcterms:modified>
</cp:coreProperties>
</file>