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10773"/>
      </w:tblGrid>
      <w:tr w:rsidR="001566AE" w:rsidRPr="001C3795" w:rsidTr="009C6959">
        <w:trPr>
          <w:trHeight w:val="340"/>
        </w:trPr>
        <w:tc>
          <w:tcPr>
            <w:tcW w:w="10773" w:type="dxa"/>
            <w:tcBorders>
              <w:bottom w:val="single" w:sz="4" w:space="0" w:color="auto"/>
            </w:tcBorders>
            <w:tcMar>
              <w:bottom w:w="23" w:type="dxa"/>
            </w:tcMar>
            <w:vAlign w:val="bottom"/>
          </w:tcPr>
          <w:p w:rsidR="001566AE" w:rsidRPr="001C3795" w:rsidRDefault="001566AE" w:rsidP="009C6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1566AE" w:rsidRPr="001C3795" w:rsidTr="009C6959">
        <w:tc>
          <w:tcPr>
            <w:tcW w:w="10773" w:type="dxa"/>
            <w:tcBorders>
              <w:top w:val="single" w:sz="4" w:space="0" w:color="auto"/>
            </w:tcBorders>
            <w:tcMar>
              <w:top w:w="17" w:type="dxa"/>
            </w:tcMar>
          </w:tcPr>
          <w:p w:rsidR="001566AE" w:rsidRPr="00EC1E8E" w:rsidRDefault="001566AE" w:rsidP="009C69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C1E8E">
              <w:rPr>
                <w:rFonts w:ascii="Times New Roman" w:hAnsi="Times New Roman"/>
                <w:i/>
                <w:sz w:val="20"/>
                <w:szCs w:val="20"/>
              </w:rPr>
              <w:t>(наименование организации)</w:t>
            </w:r>
          </w:p>
        </w:tc>
      </w:tr>
    </w:tbl>
    <w:p w:rsidR="001566AE" w:rsidRDefault="001566AE" w:rsidP="00B05297">
      <w:pPr>
        <w:spacing w:before="240"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2835"/>
        <w:gridCol w:w="397"/>
        <w:gridCol w:w="288"/>
        <w:gridCol w:w="1870"/>
        <w:gridCol w:w="3085"/>
        <w:gridCol w:w="2310"/>
      </w:tblGrid>
      <w:tr w:rsidR="001566AE" w:rsidRPr="00C04871" w:rsidTr="009C6959">
        <w:trPr>
          <w:trHeight w:val="340"/>
        </w:trPr>
        <w:tc>
          <w:tcPr>
            <w:tcW w:w="10785" w:type="dxa"/>
            <w:gridSpan w:val="6"/>
            <w:tcMar>
              <w:bottom w:w="17" w:type="dxa"/>
            </w:tcMar>
            <w:vAlign w:val="bottom"/>
          </w:tcPr>
          <w:p w:rsidR="001566AE" w:rsidRPr="00C04871" w:rsidRDefault="001566AE" w:rsidP="009C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871">
              <w:rPr>
                <w:rFonts w:ascii="Times New Roman" w:hAnsi="Times New Roman"/>
                <w:b/>
                <w:sz w:val="24"/>
                <w:szCs w:val="24"/>
              </w:rPr>
              <w:t>ПРИКАЗ</w:t>
            </w:r>
          </w:p>
          <w:p w:rsidR="001566AE" w:rsidRPr="00C04871" w:rsidRDefault="001566AE" w:rsidP="009C69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04871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совмещении должностей</w:t>
            </w:r>
          </w:p>
        </w:tc>
      </w:tr>
      <w:tr w:rsidR="001566AE" w:rsidRPr="00C04871" w:rsidTr="009C6959">
        <w:trPr>
          <w:trHeight w:val="340"/>
        </w:trPr>
        <w:tc>
          <w:tcPr>
            <w:tcW w:w="10785" w:type="dxa"/>
            <w:gridSpan w:val="6"/>
            <w:tcMar>
              <w:bottom w:w="17" w:type="dxa"/>
            </w:tcMar>
            <w:vAlign w:val="bottom"/>
          </w:tcPr>
          <w:p w:rsidR="001566AE" w:rsidRPr="00C04871" w:rsidRDefault="001566AE" w:rsidP="009C6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6AE" w:rsidRPr="007138EA" w:rsidTr="009C6959">
        <w:trPr>
          <w:trHeight w:val="340"/>
        </w:trPr>
        <w:tc>
          <w:tcPr>
            <w:tcW w:w="2835" w:type="dxa"/>
            <w:tcBorders>
              <w:bottom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1566AE" w:rsidRPr="008654CF" w:rsidRDefault="001566AE" w:rsidP="009C6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tcMar>
              <w:left w:w="0" w:type="dxa"/>
              <w:right w:w="0" w:type="dxa"/>
            </w:tcMar>
            <w:vAlign w:val="bottom"/>
          </w:tcPr>
          <w:p w:rsidR="001566AE" w:rsidRPr="007138EA" w:rsidRDefault="001566AE" w:rsidP="009C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8EA"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8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566AE" w:rsidRPr="007138EA" w:rsidRDefault="001566AE" w:rsidP="009C6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left w:val="nil"/>
            </w:tcBorders>
            <w:vAlign w:val="bottom"/>
          </w:tcPr>
          <w:p w:rsidR="001566AE" w:rsidRPr="007138EA" w:rsidRDefault="001566AE" w:rsidP="009C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138EA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3085" w:type="dxa"/>
            <w:vAlign w:val="bottom"/>
          </w:tcPr>
          <w:p w:rsidR="001566AE" w:rsidRPr="007138EA" w:rsidRDefault="001566AE" w:rsidP="009C6959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7138EA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310" w:type="dxa"/>
            <w:tcBorders>
              <w:bottom w:val="single" w:sz="4" w:space="0" w:color="auto"/>
            </w:tcBorders>
            <w:vAlign w:val="bottom"/>
          </w:tcPr>
          <w:p w:rsidR="001566AE" w:rsidRPr="007138EA" w:rsidRDefault="001566AE" w:rsidP="009C6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6AE" w:rsidRDefault="001566AE" w:rsidP="0015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Layout w:type="fixed"/>
        <w:tblLook w:val="01E0"/>
      </w:tblPr>
      <w:tblGrid>
        <w:gridCol w:w="270"/>
        <w:gridCol w:w="2565"/>
        <w:gridCol w:w="426"/>
        <w:gridCol w:w="283"/>
        <w:gridCol w:w="300"/>
        <w:gridCol w:w="1616"/>
        <w:gridCol w:w="636"/>
        <w:gridCol w:w="2268"/>
        <w:gridCol w:w="567"/>
        <w:gridCol w:w="283"/>
        <w:gridCol w:w="1559"/>
      </w:tblGrid>
      <w:tr w:rsidR="001566AE" w:rsidRPr="00730677" w:rsidTr="009C6959">
        <w:trPr>
          <w:trHeight w:val="340"/>
        </w:trPr>
        <w:tc>
          <w:tcPr>
            <w:tcW w:w="6096" w:type="dxa"/>
            <w:gridSpan w:val="7"/>
            <w:tcMar>
              <w:left w:w="0" w:type="dxa"/>
              <w:bottom w:w="17" w:type="dxa"/>
              <w:right w:w="0" w:type="dxa"/>
            </w:tcMar>
            <w:vAlign w:val="bottom"/>
          </w:tcPr>
          <w:p w:rsidR="001566AE" w:rsidRPr="00D02AEF" w:rsidRDefault="001566AE" w:rsidP="009C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</w:t>
            </w:r>
            <w:r w:rsidRPr="00F00E35">
              <w:rPr>
                <w:rFonts w:ascii="Times New Roman" w:hAnsi="Times New Roman"/>
                <w:sz w:val="24"/>
                <w:szCs w:val="24"/>
              </w:rPr>
              <w:t>Поручить в порядке совмещения должностей в период с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:rsidR="001566AE" w:rsidRPr="00BC0040" w:rsidRDefault="001566AE" w:rsidP="009C6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vAlign w:val="bottom"/>
          </w:tcPr>
          <w:p w:rsidR="001566AE" w:rsidRPr="00BC0040" w:rsidRDefault="001566AE" w:rsidP="009C695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566AE" w:rsidRPr="00BC0040" w:rsidRDefault="001566AE" w:rsidP="009C6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566AE" w:rsidRPr="00BC0040" w:rsidRDefault="001566AE" w:rsidP="009C695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1566AE" w:rsidRPr="00730677" w:rsidTr="009C6959">
        <w:trPr>
          <w:trHeight w:val="340"/>
        </w:trPr>
        <w:tc>
          <w:tcPr>
            <w:tcW w:w="270" w:type="dxa"/>
            <w:tcMar>
              <w:left w:w="0" w:type="dxa"/>
              <w:bottom w:w="17" w:type="dxa"/>
              <w:right w:w="0" w:type="dxa"/>
            </w:tcMar>
            <w:vAlign w:val="bottom"/>
          </w:tcPr>
          <w:p w:rsidR="001566AE" w:rsidRPr="002C0C35" w:rsidRDefault="001566AE" w:rsidP="009C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56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566AE" w:rsidRPr="002C0C35" w:rsidRDefault="001566AE" w:rsidP="009C6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6" w:type="dxa"/>
            <w:tcMar>
              <w:left w:w="57" w:type="dxa"/>
              <w:right w:w="57" w:type="dxa"/>
            </w:tcMar>
            <w:vAlign w:val="bottom"/>
          </w:tcPr>
          <w:p w:rsidR="001566AE" w:rsidRPr="002C0C35" w:rsidRDefault="001566AE" w:rsidP="009C6959">
            <w:pPr>
              <w:spacing w:after="0" w:line="240" w:lineRule="auto"/>
              <w:ind w:left="-57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83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566AE" w:rsidRPr="002C0C35" w:rsidRDefault="001566AE" w:rsidP="009C6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1566AE" w:rsidRPr="002C0C35" w:rsidRDefault="001566AE" w:rsidP="009C695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6929" w:type="dxa"/>
            <w:gridSpan w:val="6"/>
            <w:tcBorders>
              <w:bottom w:val="single" w:sz="4" w:space="0" w:color="auto"/>
            </w:tcBorders>
            <w:vAlign w:val="bottom"/>
          </w:tcPr>
          <w:p w:rsidR="001566AE" w:rsidRPr="002C0C35" w:rsidRDefault="001566AE" w:rsidP="009C695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6AE" w:rsidRPr="00730677" w:rsidTr="009C6959">
        <w:trPr>
          <w:trHeight w:val="340"/>
        </w:trPr>
        <w:tc>
          <w:tcPr>
            <w:tcW w:w="3844" w:type="dxa"/>
            <w:gridSpan w:val="5"/>
            <w:tcMar>
              <w:left w:w="0" w:type="dxa"/>
              <w:bottom w:w="17" w:type="dxa"/>
              <w:right w:w="0" w:type="dxa"/>
            </w:tcMar>
            <w:vAlign w:val="bottom"/>
          </w:tcPr>
          <w:p w:rsidR="001566AE" w:rsidRPr="002C0C35" w:rsidRDefault="001566AE" w:rsidP="009C695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29" w:type="dxa"/>
            <w:gridSpan w:val="6"/>
            <w:tcBorders>
              <w:top w:val="single" w:sz="4" w:space="0" w:color="auto"/>
            </w:tcBorders>
          </w:tcPr>
          <w:p w:rsidR="001566AE" w:rsidRPr="002C0C35" w:rsidRDefault="001566AE" w:rsidP="009C6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750C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</w:t>
            </w:r>
            <w:r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должность и полностью Ф.И.О. работника</w:t>
            </w:r>
            <w:r w:rsidRPr="000750C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)</w:t>
            </w:r>
          </w:p>
        </w:tc>
      </w:tr>
      <w:tr w:rsidR="001566AE" w:rsidRPr="00730677" w:rsidTr="009C6959">
        <w:trPr>
          <w:trHeight w:val="340"/>
        </w:trPr>
        <w:tc>
          <w:tcPr>
            <w:tcW w:w="10773" w:type="dxa"/>
            <w:gridSpan w:val="11"/>
            <w:tcBorders>
              <w:bottom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1566AE" w:rsidRPr="002C0C35" w:rsidRDefault="001566AE" w:rsidP="009C6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6AE" w:rsidRPr="00730677" w:rsidTr="009C6959">
        <w:trPr>
          <w:trHeight w:val="340"/>
        </w:trPr>
        <w:tc>
          <w:tcPr>
            <w:tcW w:w="5460" w:type="dxa"/>
            <w:gridSpan w:val="6"/>
            <w:tcBorders>
              <w:top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1566AE" w:rsidRPr="002C0C35" w:rsidRDefault="001566AE" w:rsidP="009C695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807E1C">
              <w:rPr>
                <w:rFonts w:ascii="Times New Roman" w:hAnsi="Times New Roman"/>
                <w:sz w:val="24"/>
                <w:szCs w:val="24"/>
              </w:rPr>
              <w:t>выполнение дополнительной работы по должности</w:t>
            </w:r>
          </w:p>
        </w:tc>
        <w:tc>
          <w:tcPr>
            <w:tcW w:w="5313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1566AE" w:rsidRPr="002C0C35" w:rsidRDefault="001566AE" w:rsidP="009C695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6AE" w:rsidRPr="00730677" w:rsidTr="009C6959">
        <w:trPr>
          <w:trHeight w:val="340"/>
        </w:trPr>
        <w:tc>
          <w:tcPr>
            <w:tcW w:w="10773" w:type="dxa"/>
            <w:gridSpan w:val="11"/>
            <w:tcMar>
              <w:left w:w="0" w:type="dxa"/>
              <w:bottom w:w="17" w:type="dxa"/>
              <w:right w:w="0" w:type="dxa"/>
            </w:tcMar>
            <w:vAlign w:val="bottom"/>
          </w:tcPr>
          <w:p w:rsidR="001566AE" w:rsidRPr="00807E1C" w:rsidRDefault="001566AE" w:rsidP="009C6959">
            <w:pPr>
              <w:spacing w:after="0" w:line="240" w:lineRule="auto"/>
              <w:ind w:right="-57"/>
              <w:rPr>
                <w:rFonts w:ascii="Times New Roman" w:hAnsi="Times New Roman"/>
                <w:sz w:val="24"/>
                <w:szCs w:val="24"/>
              </w:rPr>
            </w:pPr>
            <w:r w:rsidRPr="00E97F9C">
              <w:rPr>
                <w:rFonts w:ascii="Times New Roman" w:hAnsi="Times New Roman"/>
                <w:sz w:val="24"/>
                <w:szCs w:val="24"/>
              </w:rPr>
              <w:t>без освобождения от основной работы.</w:t>
            </w:r>
          </w:p>
        </w:tc>
      </w:tr>
    </w:tbl>
    <w:p w:rsidR="001566AE" w:rsidRPr="00812113" w:rsidRDefault="001566AE" w:rsidP="0015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773" w:type="dxa"/>
        <w:tblLayout w:type="fixed"/>
        <w:tblLook w:val="01E0"/>
      </w:tblPr>
      <w:tblGrid>
        <w:gridCol w:w="2552"/>
        <w:gridCol w:w="1984"/>
        <w:gridCol w:w="567"/>
        <w:gridCol w:w="340"/>
        <w:gridCol w:w="397"/>
        <w:gridCol w:w="539"/>
        <w:gridCol w:w="170"/>
        <w:gridCol w:w="397"/>
        <w:gridCol w:w="425"/>
        <w:gridCol w:w="284"/>
        <w:gridCol w:w="709"/>
        <w:gridCol w:w="850"/>
        <w:gridCol w:w="1559"/>
      </w:tblGrid>
      <w:tr w:rsidR="001566AE" w:rsidRPr="00730677" w:rsidTr="009C6959">
        <w:trPr>
          <w:trHeight w:val="340"/>
        </w:trPr>
        <w:tc>
          <w:tcPr>
            <w:tcW w:w="6379" w:type="dxa"/>
            <w:gridSpan w:val="6"/>
            <w:tcMar>
              <w:left w:w="0" w:type="dxa"/>
              <w:bottom w:w="17" w:type="dxa"/>
              <w:right w:w="0" w:type="dxa"/>
            </w:tcMar>
            <w:vAlign w:val="bottom"/>
          </w:tcPr>
          <w:p w:rsidR="001566AE" w:rsidRPr="00B65D86" w:rsidRDefault="001566AE" w:rsidP="009C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Установить </w:t>
            </w:r>
            <w:r w:rsidRPr="00F9605D">
              <w:rPr>
                <w:rFonts w:ascii="Times New Roman" w:hAnsi="Times New Roman"/>
                <w:sz w:val="24"/>
                <w:szCs w:val="24"/>
              </w:rPr>
              <w:t>доплату за совмещение должностей в размере</w:t>
            </w:r>
          </w:p>
        </w:tc>
        <w:tc>
          <w:tcPr>
            <w:tcW w:w="2835" w:type="dxa"/>
            <w:gridSpan w:val="6"/>
            <w:tcBorders>
              <w:bottom w:val="single" w:sz="4" w:space="0" w:color="auto"/>
            </w:tcBorders>
            <w:vAlign w:val="bottom"/>
          </w:tcPr>
          <w:p w:rsidR="001566AE" w:rsidRPr="00B65D86" w:rsidRDefault="001566AE" w:rsidP="009C6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vAlign w:val="bottom"/>
          </w:tcPr>
          <w:p w:rsidR="001566AE" w:rsidRPr="008168C4" w:rsidRDefault="001566AE" w:rsidP="009C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 в месяц.</w:t>
            </w:r>
          </w:p>
        </w:tc>
      </w:tr>
      <w:tr w:rsidR="001566AE" w:rsidRPr="00730677" w:rsidTr="009C6959">
        <w:trPr>
          <w:trHeight w:val="340"/>
        </w:trPr>
        <w:tc>
          <w:tcPr>
            <w:tcW w:w="10773" w:type="dxa"/>
            <w:gridSpan w:val="13"/>
            <w:tcMar>
              <w:left w:w="0" w:type="dxa"/>
              <w:bottom w:w="17" w:type="dxa"/>
              <w:right w:w="0" w:type="dxa"/>
            </w:tcMar>
            <w:vAlign w:val="bottom"/>
          </w:tcPr>
          <w:p w:rsidR="001566AE" w:rsidRPr="008168C4" w:rsidRDefault="001566AE" w:rsidP="009C695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6AE" w:rsidRPr="00730677" w:rsidTr="009C6959">
        <w:trPr>
          <w:trHeight w:val="340"/>
        </w:trPr>
        <w:tc>
          <w:tcPr>
            <w:tcW w:w="4536" w:type="dxa"/>
            <w:gridSpan w:val="2"/>
            <w:tcMar>
              <w:left w:w="0" w:type="dxa"/>
              <w:bottom w:w="17" w:type="dxa"/>
              <w:right w:w="0" w:type="dxa"/>
            </w:tcMar>
            <w:vAlign w:val="bottom"/>
          </w:tcPr>
          <w:p w:rsidR="001566AE" w:rsidRPr="00794C15" w:rsidRDefault="001566AE" w:rsidP="009C6959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Основание: дополнительное соглашение от</w:t>
            </w:r>
          </w:p>
        </w:tc>
        <w:tc>
          <w:tcPr>
            <w:tcW w:w="2410" w:type="dxa"/>
            <w:gridSpan w:val="6"/>
            <w:tcBorders>
              <w:bottom w:val="single" w:sz="4" w:space="0" w:color="auto"/>
            </w:tcBorders>
            <w:vAlign w:val="bottom"/>
          </w:tcPr>
          <w:p w:rsidR="001566AE" w:rsidRPr="00794C15" w:rsidRDefault="001566AE" w:rsidP="009C6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  <w:vAlign w:val="bottom"/>
          </w:tcPr>
          <w:p w:rsidR="001566AE" w:rsidRPr="00794C15" w:rsidRDefault="001566AE" w:rsidP="009C695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</w:p>
        </w:tc>
        <w:tc>
          <w:tcPr>
            <w:tcW w:w="284" w:type="dxa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  <w:vAlign w:val="bottom"/>
          </w:tcPr>
          <w:p w:rsidR="001566AE" w:rsidRPr="00794C15" w:rsidRDefault="001566AE" w:rsidP="009C6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bottom"/>
          </w:tcPr>
          <w:p w:rsidR="001566AE" w:rsidRPr="00794C15" w:rsidRDefault="001566AE" w:rsidP="009C695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2409" w:type="dxa"/>
            <w:gridSpan w:val="2"/>
            <w:tcBorders>
              <w:bottom w:val="single" w:sz="4" w:space="0" w:color="auto"/>
            </w:tcBorders>
            <w:vAlign w:val="bottom"/>
          </w:tcPr>
          <w:p w:rsidR="001566AE" w:rsidRPr="00794C15" w:rsidRDefault="001566AE" w:rsidP="009C6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6AE" w:rsidRPr="00730677" w:rsidTr="009C6959">
        <w:trPr>
          <w:trHeight w:val="340"/>
        </w:trPr>
        <w:tc>
          <w:tcPr>
            <w:tcW w:w="2552" w:type="dxa"/>
            <w:tcMar>
              <w:left w:w="0" w:type="dxa"/>
              <w:bottom w:w="17" w:type="dxa"/>
              <w:right w:w="0" w:type="dxa"/>
            </w:tcMar>
            <w:vAlign w:val="bottom"/>
          </w:tcPr>
          <w:p w:rsidR="001566AE" w:rsidRDefault="001566AE" w:rsidP="009C6959">
            <w:pPr>
              <w:spacing w:after="0" w:line="240" w:lineRule="auto"/>
              <w:ind w:right="-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трудовому договору от</w:t>
            </w:r>
          </w:p>
        </w:tc>
        <w:tc>
          <w:tcPr>
            <w:tcW w:w="2551" w:type="dxa"/>
            <w:gridSpan w:val="2"/>
            <w:tcBorders>
              <w:bottom w:val="single" w:sz="4" w:space="0" w:color="auto"/>
            </w:tcBorders>
            <w:vAlign w:val="bottom"/>
          </w:tcPr>
          <w:p w:rsidR="001566AE" w:rsidRPr="00794C15" w:rsidRDefault="001566AE" w:rsidP="009C695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1566AE" w:rsidRDefault="001566AE" w:rsidP="009C6959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1566AE" w:rsidRPr="00794C15" w:rsidRDefault="001566AE" w:rsidP="009C6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1566AE" w:rsidRDefault="001566AE" w:rsidP="009C6959">
            <w:pPr>
              <w:spacing w:after="0" w:line="240" w:lineRule="auto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г. №</w:t>
            </w:r>
          </w:p>
        </w:tc>
        <w:tc>
          <w:tcPr>
            <w:tcW w:w="1814" w:type="dxa"/>
            <w:gridSpan w:val="4"/>
            <w:tcBorders>
              <w:bottom w:val="single" w:sz="4" w:space="0" w:color="auto"/>
            </w:tcBorders>
            <w:vAlign w:val="bottom"/>
          </w:tcPr>
          <w:p w:rsidR="001566AE" w:rsidRPr="00794C15" w:rsidRDefault="001566AE" w:rsidP="009C6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gridSpan w:val="2"/>
            <w:vAlign w:val="bottom"/>
          </w:tcPr>
          <w:p w:rsidR="001566AE" w:rsidRPr="00794C15" w:rsidRDefault="001566AE" w:rsidP="009C695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6AE" w:rsidRDefault="001566AE" w:rsidP="0015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0803" w:type="dxa"/>
        <w:tblInd w:w="28" w:type="dxa"/>
        <w:tblLayout w:type="fixed"/>
        <w:tblLook w:val="01E0"/>
      </w:tblPr>
      <w:tblGrid>
        <w:gridCol w:w="2970"/>
        <w:gridCol w:w="360"/>
        <w:gridCol w:w="2060"/>
        <w:gridCol w:w="440"/>
        <w:gridCol w:w="4973"/>
      </w:tblGrid>
      <w:tr w:rsidR="001566AE" w:rsidRPr="001C3795" w:rsidTr="009C6959">
        <w:trPr>
          <w:trHeight w:val="340"/>
        </w:trPr>
        <w:tc>
          <w:tcPr>
            <w:tcW w:w="2970" w:type="dxa"/>
            <w:tcBorders>
              <w:bottom w:val="single" w:sz="4" w:space="0" w:color="auto"/>
            </w:tcBorders>
            <w:tcMar>
              <w:left w:w="28" w:type="dxa"/>
              <w:bottom w:w="17" w:type="dxa"/>
              <w:right w:w="28" w:type="dxa"/>
            </w:tcMar>
            <w:vAlign w:val="bottom"/>
          </w:tcPr>
          <w:p w:rsidR="001566AE" w:rsidRPr="001C3795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cMar>
              <w:left w:w="28" w:type="dxa"/>
              <w:bottom w:w="17" w:type="dxa"/>
              <w:right w:w="28" w:type="dxa"/>
            </w:tcMar>
            <w:vAlign w:val="bottom"/>
          </w:tcPr>
          <w:p w:rsidR="001566AE" w:rsidRPr="001C3795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60" w:type="dxa"/>
            <w:tcBorders>
              <w:bottom w:val="single" w:sz="4" w:space="0" w:color="auto"/>
            </w:tcBorders>
            <w:tcMar>
              <w:left w:w="28" w:type="dxa"/>
              <w:bottom w:w="17" w:type="dxa"/>
              <w:right w:w="28" w:type="dxa"/>
            </w:tcMar>
            <w:vAlign w:val="bottom"/>
          </w:tcPr>
          <w:p w:rsidR="001566AE" w:rsidRPr="001C3795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tcMar>
              <w:left w:w="28" w:type="dxa"/>
              <w:bottom w:w="17" w:type="dxa"/>
              <w:right w:w="28" w:type="dxa"/>
            </w:tcMar>
            <w:vAlign w:val="bottom"/>
          </w:tcPr>
          <w:p w:rsidR="001566AE" w:rsidRPr="001C3795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973" w:type="dxa"/>
            <w:tcBorders>
              <w:bottom w:val="single" w:sz="4" w:space="0" w:color="auto"/>
            </w:tcBorders>
            <w:tcMar>
              <w:left w:w="28" w:type="dxa"/>
              <w:bottom w:w="17" w:type="dxa"/>
              <w:right w:w="28" w:type="dxa"/>
            </w:tcMar>
            <w:vAlign w:val="bottom"/>
          </w:tcPr>
          <w:p w:rsidR="001566AE" w:rsidRPr="001C3795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6AE" w:rsidRPr="000750C8" w:rsidTr="009C6959">
        <w:trPr>
          <w:trHeight w:val="460"/>
        </w:trPr>
        <w:tc>
          <w:tcPr>
            <w:tcW w:w="2970" w:type="dxa"/>
            <w:tcBorders>
              <w:top w:val="single" w:sz="4" w:space="0" w:color="auto"/>
            </w:tcBorders>
            <w:tcMar>
              <w:top w:w="17" w:type="dxa"/>
              <w:left w:w="28" w:type="dxa"/>
              <w:bottom w:w="0" w:type="dxa"/>
              <w:right w:w="28" w:type="dxa"/>
            </w:tcMar>
          </w:tcPr>
          <w:p w:rsidR="001566AE" w:rsidRPr="000750C8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311561">
              <w:rPr>
                <w:rFonts w:ascii="Times New Roman" w:hAnsi="Times New Roman"/>
                <w:i/>
                <w:sz w:val="20"/>
                <w:szCs w:val="20"/>
              </w:rPr>
              <w:t>(должность руководителя организации)</w:t>
            </w:r>
          </w:p>
        </w:tc>
        <w:tc>
          <w:tcPr>
            <w:tcW w:w="360" w:type="dxa"/>
            <w:tcMar>
              <w:top w:w="17" w:type="dxa"/>
              <w:left w:w="28" w:type="dxa"/>
              <w:bottom w:w="0" w:type="dxa"/>
              <w:right w:w="28" w:type="dxa"/>
            </w:tcMar>
          </w:tcPr>
          <w:p w:rsidR="001566AE" w:rsidRPr="000750C8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2060" w:type="dxa"/>
            <w:tcBorders>
              <w:top w:val="single" w:sz="4" w:space="0" w:color="auto"/>
            </w:tcBorders>
            <w:tcMar>
              <w:top w:w="17" w:type="dxa"/>
              <w:left w:w="28" w:type="dxa"/>
              <w:bottom w:w="0" w:type="dxa"/>
              <w:right w:w="28" w:type="dxa"/>
            </w:tcMar>
          </w:tcPr>
          <w:p w:rsidR="001566AE" w:rsidRPr="000750C8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750C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440" w:type="dxa"/>
            <w:tcMar>
              <w:top w:w="17" w:type="dxa"/>
              <w:left w:w="28" w:type="dxa"/>
              <w:bottom w:w="0" w:type="dxa"/>
              <w:right w:w="28" w:type="dxa"/>
            </w:tcMar>
          </w:tcPr>
          <w:p w:rsidR="001566AE" w:rsidRPr="000750C8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4973" w:type="dxa"/>
            <w:tcBorders>
              <w:top w:val="single" w:sz="4" w:space="0" w:color="auto"/>
            </w:tcBorders>
            <w:tcMar>
              <w:top w:w="17" w:type="dxa"/>
              <w:left w:w="28" w:type="dxa"/>
              <w:bottom w:w="0" w:type="dxa"/>
              <w:right w:w="28" w:type="dxa"/>
            </w:tcMar>
          </w:tcPr>
          <w:p w:rsidR="001566AE" w:rsidRPr="000750C8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0750C8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(Ф.И.О.)</w:t>
            </w:r>
          </w:p>
        </w:tc>
      </w:tr>
    </w:tbl>
    <w:p w:rsidR="001566AE" w:rsidRDefault="001566AE" w:rsidP="0015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6AE" w:rsidRPr="005F6BA7" w:rsidRDefault="001566AE" w:rsidP="001566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приказом ознакомлены:</w:t>
      </w:r>
    </w:p>
    <w:tbl>
      <w:tblPr>
        <w:tblW w:w="10780" w:type="dxa"/>
        <w:tblLayout w:type="fixed"/>
        <w:tblLook w:val="01E0"/>
      </w:tblPr>
      <w:tblGrid>
        <w:gridCol w:w="2970"/>
        <w:gridCol w:w="330"/>
        <w:gridCol w:w="2090"/>
        <w:gridCol w:w="440"/>
        <w:gridCol w:w="3078"/>
        <w:gridCol w:w="440"/>
        <w:gridCol w:w="1432"/>
      </w:tblGrid>
      <w:tr w:rsidR="001566AE" w:rsidRPr="00C04871" w:rsidTr="009C6959">
        <w:trPr>
          <w:trHeight w:val="340"/>
        </w:trPr>
        <w:tc>
          <w:tcPr>
            <w:tcW w:w="2970" w:type="dxa"/>
            <w:tcBorders>
              <w:bottom w:val="single" w:sz="4" w:space="0" w:color="auto"/>
            </w:tcBorders>
            <w:tcMar>
              <w:left w:w="0" w:type="dxa"/>
              <w:bottom w:w="17" w:type="dxa"/>
              <w:right w:w="0" w:type="dxa"/>
            </w:tcMar>
            <w:vAlign w:val="bottom"/>
          </w:tcPr>
          <w:p w:rsidR="001566AE" w:rsidRPr="00C04871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tcMar>
              <w:left w:w="0" w:type="dxa"/>
              <w:right w:w="0" w:type="dxa"/>
            </w:tcMar>
            <w:vAlign w:val="bottom"/>
          </w:tcPr>
          <w:p w:rsidR="001566AE" w:rsidRPr="00C04871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566AE" w:rsidRPr="00C04871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bottom"/>
          </w:tcPr>
          <w:p w:rsidR="001566AE" w:rsidRPr="00C04871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566AE" w:rsidRPr="00C04871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tcMar>
              <w:left w:w="0" w:type="dxa"/>
              <w:right w:w="0" w:type="dxa"/>
            </w:tcMar>
            <w:vAlign w:val="bottom"/>
          </w:tcPr>
          <w:p w:rsidR="001566AE" w:rsidRPr="00C04871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566AE" w:rsidRPr="00C04871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6AE" w:rsidRPr="00C04871" w:rsidTr="009C6959">
        <w:trPr>
          <w:trHeight w:val="340"/>
        </w:trPr>
        <w:tc>
          <w:tcPr>
            <w:tcW w:w="2970" w:type="dxa"/>
            <w:tcBorders>
              <w:top w:val="single" w:sz="4" w:space="0" w:color="auto"/>
            </w:tcBorders>
            <w:tcMar>
              <w:top w:w="17" w:type="dxa"/>
            </w:tcMar>
          </w:tcPr>
          <w:p w:rsidR="001566AE" w:rsidRPr="00C04871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04871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30" w:type="dxa"/>
            <w:tcMar>
              <w:top w:w="17" w:type="dxa"/>
            </w:tcMar>
          </w:tcPr>
          <w:p w:rsidR="001566AE" w:rsidRPr="00C04871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  <w:tcMar>
              <w:top w:w="17" w:type="dxa"/>
            </w:tcMar>
          </w:tcPr>
          <w:p w:rsidR="001566AE" w:rsidRPr="00C04871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04871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40" w:type="dxa"/>
            <w:tcMar>
              <w:top w:w="17" w:type="dxa"/>
            </w:tcMar>
          </w:tcPr>
          <w:p w:rsidR="001566AE" w:rsidRPr="00C04871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</w:tcBorders>
            <w:tcMar>
              <w:top w:w="17" w:type="dxa"/>
            </w:tcMar>
          </w:tcPr>
          <w:p w:rsidR="001566AE" w:rsidRPr="00C04871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87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40" w:type="dxa"/>
            <w:tcMar>
              <w:top w:w="17" w:type="dxa"/>
            </w:tcMar>
          </w:tcPr>
          <w:p w:rsidR="001566AE" w:rsidRPr="00C04871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tcMar>
              <w:top w:w="17" w:type="dxa"/>
            </w:tcMar>
          </w:tcPr>
          <w:p w:rsidR="001566AE" w:rsidRPr="00C04871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87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(дата)</w:t>
            </w:r>
          </w:p>
        </w:tc>
      </w:tr>
      <w:tr w:rsidR="001566AE" w:rsidRPr="00C04871" w:rsidTr="009C6959">
        <w:trPr>
          <w:trHeight w:val="340"/>
        </w:trPr>
        <w:tc>
          <w:tcPr>
            <w:tcW w:w="2970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1566AE" w:rsidRPr="00C04871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</w:tcPr>
          <w:p w:rsidR="001566AE" w:rsidRPr="00C04871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bottom w:val="single" w:sz="4" w:space="0" w:color="auto"/>
            </w:tcBorders>
            <w:vAlign w:val="bottom"/>
          </w:tcPr>
          <w:p w:rsidR="001566AE" w:rsidRPr="00C04871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66AE" w:rsidRPr="00C04871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bottom w:val="single" w:sz="4" w:space="0" w:color="auto"/>
            </w:tcBorders>
            <w:vAlign w:val="bottom"/>
          </w:tcPr>
          <w:p w:rsidR="001566AE" w:rsidRPr="00C04871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66AE" w:rsidRPr="00C04871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bottom w:val="single" w:sz="4" w:space="0" w:color="auto"/>
            </w:tcBorders>
            <w:vAlign w:val="bottom"/>
          </w:tcPr>
          <w:p w:rsidR="001566AE" w:rsidRPr="00C04871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6AE" w:rsidRPr="00C04871" w:rsidTr="009C6959">
        <w:trPr>
          <w:trHeight w:val="340"/>
        </w:trPr>
        <w:tc>
          <w:tcPr>
            <w:tcW w:w="2970" w:type="dxa"/>
            <w:tcBorders>
              <w:top w:val="single" w:sz="4" w:space="0" w:color="auto"/>
            </w:tcBorders>
          </w:tcPr>
          <w:p w:rsidR="001566AE" w:rsidRPr="00C04871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04871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30" w:type="dxa"/>
          </w:tcPr>
          <w:p w:rsidR="001566AE" w:rsidRPr="00C04871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566AE" w:rsidRPr="00C04871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04871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40" w:type="dxa"/>
          </w:tcPr>
          <w:p w:rsidR="001566AE" w:rsidRPr="00C04871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</w:tcBorders>
          </w:tcPr>
          <w:p w:rsidR="001566AE" w:rsidRPr="00C04871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87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40" w:type="dxa"/>
          </w:tcPr>
          <w:p w:rsidR="001566AE" w:rsidRPr="00C04871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1566AE" w:rsidRPr="00C04871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487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(дата)</w:t>
            </w:r>
          </w:p>
        </w:tc>
      </w:tr>
      <w:tr w:rsidR="001566AE" w:rsidRPr="00552170" w:rsidTr="009C6959">
        <w:trPr>
          <w:trHeight w:val="340"/>
        </w:trPr>
        <w:tc>
          <w:tcPr>
            <w:tcW w:w="2970" w:type="dxa"/>
            <w:tcMar>
              <w:left w:w="0" w:type="dxa"/>
              <w:right w:w="0" w:type="dxa"/>
            </w:tcMar>
            <w:vAlign w:val="bottom"/>
          </w:tcPr>
          <w:p w:rsidR="001566AE" w:rsidRPr="00552170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" w:type="dxa"/>
            <w:vAlign w:val="bottom"/>
          </w:tcPr>
          <w:p w:rsidR="001566AE" w:rsidRPr="00552170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vAlign w:val="bottom"/>
          </w:tcPr>
          <w:p w:rsidR="001566AE" w:rsidRPr="00552170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1566AE" w:rsidRPr="00552170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vAlign w:val="bottom"/>
          </w:tcPr>
          <w:p w:rsidR="001566AE" w:rsidRPr="00552170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40" w:type="dxa"/>
            <w:vAlign w:val="bottom"/>
          </w:tcPr>
          <w:p w:rsidR="001566AE" w:rsidRPr="00552170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vAlign w:val="bottom"/>
          </w:tcPr>
          <w:p w:rsidR="001566AE" w:rsidRPr="00552170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566AE" w:rsidRPr="00C04871" w:rsidTr="009C6959">
        <w:trPr>
          <w:trHeight w:val="340"/>
        </w:trPr>
        <w:tc>
          <w:tcPr>
            <w:tcW w:w="2970" w:type="dxa"/>
            <w:tcBorders>
              <w:top w:val="single" w:sz="4" w:space="0" w:color="auto"/>
            </w:tcBorders>
          </w:tcPr>
          <w:p w:rsidR="001566AE" w:rsidRPr="00C04871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04871">
              <w:rPr>
                <w:rFonts w:ascii="Times New Roman" w:hAnsi="Times New Roman"/>
                <w:i/>
                <w:sz w:val="20"/>
                <w:szCs w:val="20"/>
              </w:rPr>
              <w:t>(должность)</w:t>
            </w:r>
          </w:p>
        </w:tc>
        <w:tc>
          <w:tcPr>
            <w:tcW w:w="330" w:type="dxa"/>
          </w:tcPr>
          <w:p w:rsidR="001566AE" w:rsidRPr="00C04871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4" w:space="0" w:color="auto"/>
            </w:tcBorders>
          </w:tcPr>
          <w:p w:rsidR="001566AE" w:rsidRPr="00C04871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04871">
              <w:rPr>
                <w:rFonts w:ascii="Times New Roman" w:hAnsi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40" w:type="dxa"/>
          </w:tcPr>
          <w:p w:rsidR="001566AE" w:rsidRPr="00C04871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78" w:type="dxa"/>
            <w:tcBorders>
              <w:top w:val="single" w:sz="4" w:space="0" w:color="auto"/>
            </w:tcBorders>
          </w:tcPr>
          <w:p w:rsidR="001566AE" w:rsidRPr="001D4173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0487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(Ф.И.О.)</w:t>
            </w:r>
          </w:p>
        </w:tc>
        <w:tc>
          <w:tcPr>
            <w:tcW w:w="440" w:type="dxa"/>
          </w:tcPr>
          <w:p w:rsidR="001566AE" w:rsidRPr="00C04871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1566AE" w:rsidRPr="001D4173" w:rsidRDefault="001566AE" w:rsidP="009C69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sz w:val="20"/>
                <w:szCs w:val="20"/>
                <w:lang w:eastAsia="ru-RU"/>
              </w:rPr>
            </w:pPr>
            <w:r w:rsidRPr="00C04871">
              <w:rPr>
                <w:rFonts w:ascii="Times New Roman" w:hAnsi="Times New Roman"/>
                <w:i/>
                <w:sz w:val="20"/>
                <w:szCs w:val="20"/>
                <w:lang w:eastAsia="ru-RU"/>
              </w:rPr>
              <w:t>(дата)</w:t>
            </w:r>
          </w:p>
        </w:tc>
      </w:tr>
    </w:tbl>
    <w:p w:rsidR="00095371" w:rsidRDefault="00095371"/>
    <w:sectPr w:rsidR="00095371" w:rsidSect="002E0FF3">
      <w:pgSz w:w="11906" w:h="16838"/>
      <w:pgMar w:top="567" w:right="567" w:bottom="567" w:left="567" w:header="39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4567" w:rsidRDefault="00F74567" w:rsidP="003321E5">
      <w:pPr>
        <w:spacing w:after="0" w:line="240" w:lineRule="auto"/>
      </w:pPr>
      <w:r>
        <w:separator/>
      </w:r>
    </w:p>
  </w:endnote>
  <w:endnote w:type="continuationSeparator" w:id="0">
    <w:p w:rsidR="00F74567" w:rsidRDefault="00F74567" w:rsidP="00332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4567" w:rsidRDefault="00F74567" w:rsidP="003321E5">
      <w:pPr>
        <w:spacing w:after="0" w:line="240" w:lineRule="auto"/>
      </w:pPr>
      <w:r>
        <w:separator/>
      </w:r>
    </w:p>
  </w:footnote>
  <w:footnote w:type="continuationSeparator" w:id="0">
    <w:p w:rsidR="00F74567" w:rsidRDefault="00F74567" w:rsidP="00332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66AE"/>
    <w:rsid w:val="000750C8"/>
    <w:rsid w:val="00095371"/>
    <w:rsid w:val="001566AE"/>
    <w:rsid w:val="001C3795"/>
    <w:rsid w:val="001D4173"/>
    <w:rsid w:val="002C0C35"/>
    <w:rsid w:val="002E0FF3"/>
    <w:rsid w:val="00311561"/>
    <w:rsid w:val="003321E5"/>
    <w:rsid w:val="00552170"/>
    <w:rsid w:val="005F6BA7"/>
    <w:rsid w:val="006C666D"/>
    <w:rsid w:val="007138EA"/>
    <w:rsid w:val="00730677"/>
    <w:rsid w:val="00794C15"/>
    <w:rsid w:val="00807E1C"/>
    <w:rsid w:val="00812113"/>
    <w:rsid w:val="008168C4"/>
    <w:rsid w:val="008654CF"/>
    <w:rsid w:val="009C6959"/>
    <w:rsid w:val="00B05297"/>
    <w:rsid w:val="00B268BA"/>
    <w:rsid w:val="00B65D86"/>
    <w:rsid w:val="00BC0040"/>
    <w:rsid w:val="00C04871"/>
    <w:rsid w:val="00D02AEF"/>
    <w:rsid w:val="00D33A5B"/>
    <w:rsid w:val="00D655AC"/>
    <w:rsid w:val="00DC1758"/>
    <w:rsid w:val="00E97F9C"/>
    <w:rsid w:val="00EC1E8E"/>
    <w:rsid w:val="00F00E35"/>
    <w:rsid w:val="00F74567"/>
    <w:rsid w:val="00F96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6AE"/>
    <w:pPr>
      <w:spacing w:after="200" w:line="276" w:lineRule="auto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321E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3321E5"/>
    <w:rPr>
      <w:rFonts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3321E5"/>
    <w:pPr>
      <w:tabs>
        <w:tab w:val="center" w:pos="4677"/>
        <w:tab w:val="right" w:pos="9355"/>
      </w:tabs>
    </w:pPr>
    <w:rPr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3321E5"/>
    <w:rPr>
      <w:rFonts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O-PushkarevaMA\Documents\&#1064;&#1072;&#1073;&#1083;&#1086;&#1085;%20&#1043;&#1056;&#1044;&#1041;%203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ГРДБ 3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VMI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Александр</cp:lastModifiedBy>
  <cp:revision>2</cp:revision>
  <dcterms:created xsi:type="dcterms:W3CDTF">2021-03-10T12:32:00Z</dcterms:created>
  <dcterms:modified xsi:type="dcterms:W3CDTF">2021-03-10T12:32:00Z</dcterms:modified>
</cp:coreProperties>
</file>